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18" w:rsidRPr="00BB5218" w:rsidRDefault="00BB5218"/>
    <w:tbl>
      <w:tblPr>
        <w:tblpPr w:leftFromText="180" w:rightFromText="180" w:vertAnchor="page" w:horzAnchor="margin" w:tblpY="2329"/>
        <w:tblW w:w="9961" w:type="dxa"/>
        <w:tblBorders>
          <w:bottom w:val="single" w:sz="6" w:space="0" w:color="943634" w:themeColor="accent2" w:themeShade="BF"/>
        </w:tblBorders>
        <w:shd w:val="clear" w:color="auto" w:fill="404040"/>
        <w:tblLook w:val="04A0" w:firstRow="1" w:lastRow="0" w:firstColumn="1" w:lastColumn="0" w:noHBand="0" w:noVBand="1"/>
      </w:tblPr>
      <w:tblGrid>
        <w:gridCol w:w="673"/>
        <w:gridCol w:w="3399"/>
        <w:gridCol w:w="3388"/>
        <w:gridCol w:w="2501"/>
      </w:tblGrid>
      <w:tr w:rsidR="00BB5218" w:rsidRPr="008871E7" w:rsidTr="00436CF9">
        <w:trPr>
          <w:trHeight w:hRule="exact" w:val="851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B5218" w:rsidRPr="00534CE2" w:rsidRDefault="00BB5218" w:rsidP="00436CF9">
            <w:pPr>
              <w:spacing w:after="0"/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</w:rPr>
            </w:pPr>
          </w:p>
        </w:tc>
        <w:tc>
          <w:tcPr>
            <w:tcW w:w="6787" w:type="dxa"/>
            <w:gridSpan w:val="2"/>
            <w:shd w:val="clear" w:color="auto" w:fill="auto"/>
            <w:vAlign w:val="center"/>
          </w:tcPr>
          <w:p w:rsidR="00BB5218" w:rsidRPr="00F81405" w:rsidRDefault="00BB5218" w:rsidP="00436CF9">
            <w:pPr>
              <w:spacing w:after="0" w:line="240" w:lineRule="auto"/>
              <w:rPr>
                <w:rFonts w:ascii="Eurostile" w:hAnsi="Eurostile"/>
                <w:color w:val="595959"/>
                <w:sz w:val="19"/>
                <w:szCs w:val="19"/>
                <w:lang w:val="fr-CA"/>
              </w:rPr>
            </w:pPr>
            <w:r>
              <w:rPr>
                <w:rStyle w:val="Heading1Char"/>
              </w:rPr>
              <w:t>Company Name</w:t>
            </w:r>
            <w:r>
              <w:rPr>
                <w:rFonts w:ascii="AvantGarde Bk BT" w:hAnsi="AvantGarde Bk BT"/>
                <w:b/>
                <w:color w:val="595959"/>
                <w:spacing w:val="10"/>
                <w:sz w:val="34"/>
                <w:szCs w:val="72"/>
              </w:rPr>
              <w:br/>
            </w:r>
            <w:r>
              <w:rPr>
                <w:rFonts w:ascii="Eurostile" w:hAnsi="Eurostile" w:cs="Arial"/>
                <w:sz w:val="19"/>
                <w:szCs w:val="19"/>
              </w:rPr>
              <w:t>Address</w:t>
            </w:r>
          </w:p>
          <w:p w:rsidR="00BB5218" w:rsidRPr="00F81405" w:rsidRDefault="00BB5218" w:rsidP="00436CF9">
            <w:pPr>
              <w:spacing w:after="0"/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</w:pPr>
          </w:p>
        </w:tc>
        <w:tc>
          <w:tcPr>
            <w:tcW w:w="2501" w:type="dxa"/>
            <w:vMerge w:val="restart"/>
            <w:shd w:val="clear" w:color="auto" w:fill="auto"/>
            <w:vAlign w:val="center"/>
          </w:tcPr>
          <w:p w:rsidR="00BB5218" w:rsidRPr="00F81405" w:rsidRDefault="00BB5218" w:rsidP="00436CF9">
            <w:pPr>
              <w:spacing w:after="0"/>
              <w:jc w:val="center"/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</w:pPr>
            <w:r w:rsidRPr="00BB5218">
              <w:rPr>
                <w:rFonts w:ascii="AvantGarde Bk BT" w:hAnsi="AvantGarde Bk BT"/>
                <w:b/>
                <w:noProof/>
                <w:spacing w:val="10"/>
                <w:sz w:val="20"/>
                <w:szCs w:val="72"/>
                <w:lang w:eastAsia="en-CA"/>
              </w:rPr>
              <w:t>Logo</w:t>
            </w:r>
          </w:p>
        </w:tc>
      </w:tr>
      <w:tr w:rsidR="00BB5218" w:rsidRPr="004C36C9" w:rsidTr="00436CF9">
        <w:trPr>
          <w:trHeight w:val="665"/>
        </w:trPr>
        <w:tc>
          <w:tcPr>
            <w:tcW w:w="673" w:type="dxa"/>
            <w:vMerge/>
            <w:tcBorders>
              <w:bottom w:val="single" w:sz="6" w:space="0" w:color="943634" w:themeColor="accent2" w:themeShade="BF"/>
            </w:tcBorders>
            <w:shd w:val="clear" w:color="auto" w:fill="auto"/>
            <w:vAlign w:val="center"/>
          </w:tcPr>
          <w:p w:rsidR="00BB5218" w:rsidRPr="00F81405" w:rsidRDefault="00BB5218" w:rsidP="00436CF9">
            <w:pPr>
              <w:spacing w:after="0"/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</w:pPr>
          </w:p>
        </w:tc>
        <w:tc>
          <w:tcPr>
            <w:tcW w:w="3399" w:type="dxa"/>
            <w:tcBorders>
              <w:bottom w:val="single" w:sz="6" w:space="0" w:color="943634" w:themeColor="accent2" w:themeShade="BF"/>
            </w:tcBorders>
            <w:shd w:val="clear" w:color="auto" w:fill="auto"/>
          </w:tcPr>
          <w:p w:rsidR="00BB5218" w:rsidRPr="00BB3EF3" w:rsidRDefault="00BB5218" w:rsidP="00436CF9">
            <w:pPr>
              <w:spacing w:after="0"/>
              <w:rPr>
                <w:rStyle w:val="Hyperlink"/>
                <w:rFonts w:cs="Arial"/>
                <w:color w:val="auto"/>
                <w:u w:val="none"/>
              </w:rPr>
            </w:pPr>
            <w:r w:rsidRPr="00CD7608">
              <w:rPr>
                <w:rFonts w:ascii="Eurostile" w:hAnsi="Eurostile"/>
                <w:b/>
                <w:noProof/>
                <w:color w:val="C0504D" w:themeColor="accent2"/>
                <w:sz w:val="33"/>
                <w:szCs w:val="19"/>
                <w:lang w:eastAsia="en-CA"/>
              </w:rPr>
              <w:sym w:font="Wingdings" w:char="F03A"/>
            </w:r>
            <w:r>
              <w:rPr>
                <w:rFonts w:ascii="Eurostile" w:hAnsi="Eurostile"/>
                <w:b/>
                <w:noProof/>
                <w:color w:val="C0504D" w:themeColor="accent2"/>
                <w:sz w:val="29"/>
                <w:szCs w:val="19"/>
                <w:lang w:eastAsia="en-CA"/>
              </w:rPr>
              <w:t xml:space="preserve"> </w:t>
            </w:r>
            <w:r>
              <w:t xml:space="preserve"> </w:t>
            </w:r>
            <w:hyperlink r:id="rId10" w:history="1">
              <w:r>
                <w:rPr>
                  <w:rStyle w:val="Hyperlink"/>
                  <w:rFonts w:ascii="Eurostile" w:hAnsi="Eurostile" w:cs="Arial"/>
                  <w:color w:val="auto"/>
                  <w:sz w:val="19"/>
                  <w:szCs w:val="19"/>
                  <w:u w:val="none"/>
                </w:rPr>
                <w:t>Website</w:t>
              </w:r>
            </w:hyperlink>
          </w:p>
          <w:p w:rsidR="00BB5218" w:rsidRPr="00E83A17" w:rsidRDefault="00BB5218" w:rsidP="00436CF9">
            <w:pPr>
              <w:spacing w:after="0"/>
              <w:rPr>
                <w:sz w:val="12"/>
              </w:rPr>
            </w:pPr>
            <w:r>
              <w:rPr>
                <w:rFonts w:ascii="Eurostile" w:hAnsi="Eurostile"/>
                <w:b/>
                <w:noProof/>
                <w:color w:val="C0504D" w:themeColor="accent2"/>
                <w:sz w:val="29"/>
                <w:szCs w:val="19"/>
                <w:lang w:eastAsia="en-CA"/>
              </w:rPr>
              <w:sym w:font="Wingdings" w:char="F028"/>
            </w:r>
            <w:r>
              <w:rPr>
                <w:rFonts w:ascii="Eurostile" w:hAnsi="Eurostile"/>
                <w:noProof/>
                <w:color w:val="595959"/>
                <w:sz w:val="19"/>
                <w:szCs w:val="19"/>
                <w:lang w:eastAsia="en-CA"/>
              </w:rPr>
              <w:t xml:space="preserve">  </w:t>
            </w:r>
            <w:r>
              <w:rPr>
                <w:rFonts w:ascii="Eurostile" w:hAnsi="Eurostile" w:cs="Arial"/>
                <w:sz w:val="19"/>
                <w:szCs w:val="19"/>
              </w:rPr>
              <w:t>Phone</w:t>
            </w:r>
            <w:r>
              <w:rPr>
                <w:rFonts w:ascii="AvantGarde Bk BT" w:hAnsi="AvantGarde Bk BT"/>
                <w:b/>
                <w:color w:val="943634" w:themeColor="accent2" w:themeShade="BF"/>
                <w:spacing w:val="10"/>
                <w:sz w:val="19"/>
                <w:szCs w:val="19"/>
              </w:rPr>
              <w:br/>
            </w:r>
          </w:p>
        </w:tc>
        <w:tc>
          <w:tcPr>
            <w:tcW w:w="3388" w:type="dxa"/>
            <w:tcBorders>
              <w:bottom w:val="single" w:sz="6" w:space="0" w:color="943634" w:themeColor="accent2" w:themeShade="BF"/>
            </w:tcBorders>
            <w:shd w:val="clear" w:color="auto" w:fill="auto"/>
          </w:tcPr>
          <w:p w:rsidR="00BB5218" w:rsidRPr="00BB3EF3" w:rsidRDefault="00BB5218" w:rsidP="00436CF9">
            <w:pPr>
              <w:spacing w:after="0" w:line="240" w:lineRule="auto"/>
              <w:rPr>
                <w:rFonts w:ascii="Eurostile" w:hAnsi="Eurostile" w:cs="Arial"/>
                <w:sz w:val="19"/>
                <w:szCs w:val="19"/>
              </w:rPr>
            </w:pPr>
            <w:r w:rsidRPr="00390C33">
              <w:rPr>
                <w:rFonts w:ascii="Eurostile" w:hAnsi="Eurostile"/>
                <w:noProof/>
                <w:color w:val="595959"/>
                <w:sz w:val="19"/>
                <w:szCs w:val="19"/>
                <w:lang w:eastAsia="en-CA"/>
              </w:rPr>
              <w:drawing>
                <wp:inline distT="0" distB="0" distL="0" distR="0" wp14:anchorId="1807177F" wp14:editId="631D19C2">
                  <wp:extent cx="212651" cy="2126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11" cy="212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7608">
              <w:rPr>
                <w:rFonts w:ascii="Eurostile" w:hAnsi="Eurostile" w:cs="Arial"/>
                <w:sz w:val="19"/>
                <w:szCs w:val="19"/>
              </w:rPr>
              <w:t xml:space="preserve"> </w:t>
            </w:r>
            <w:hyperlink r:id="rId12" w:history="1">
              <w:r>
                <w:rPr>
                  <w:rStyle w:val="Hyperlink"/>
                  <w:rFonts w:ascii="Eurostile" w:hAnsi="Eurostile" w:cs="Arial"/>
                  <w:color w:val="auto"/>
                  <w:sz w:val="19"/>
                  <w:szCs w:val="19"/>
                  <w:u w:val="none"/>
                </w:rPr>
                <w:t>Twitter</w:t>
              </w:r>
            </w:hyperlink>
          </w:p>
          <w:p w:rsidR="00BB5218" w:rsidRPr="0087116C" w:rsidRDefault="00BB5218" w:rsidP="00436CF9">
            <w:pPr>
              <w:spacing w:after="0" w:line="240" w:lineRule="auto"/>
              <w:rPr>
                <w:rFonts w:ascii="Eurostile" w:hAnsi="Eurostile"/>
                <w:color w:val="595959"/>
                <w:sz w:val="19"/>
                <w:szCs w:val="19"/>
              </w:rPr>
            </w:pPr>
            <w:r w:rsidRPr="00CD7608">
              <w:rPr>
                <w:rFonts w:ascii="Eurostile" w:hAnsi="Eurostile" w:cs="Arial"/>
                <w:noProof/>
                <w:sz w:val="19"/>
                <w:szCs w:val="19"/>
                <w:lang w:eastAsia="en-CA"/>
              </w:rPr>
              <w:drawing>
                <wp:inline distT="0" distB="0" distL="0" distR="0" wp14:anchorId="6E721146" wp14:editId="290D968E">
                  <wp:extent cx="212651" cy="212651"/>
                  <wp:effectExtent l="0" t="0" r="0" b="0"/>
                  <wp:docPr id="11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11" cy="212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Facebook</w:t>
            </w:r>
          </w:p>
        </w:tc>
        <w:tc>
          <w:tcPr>
            <w:tcW w:w="2501" w:type="dxa"/>
            <w:vMerge/>
            <w:tcBorders>
              <w:bottom w:val="single" w:sz="6" w:space="0" w:color="943634" w:themeColor="accent2" w:themeShade="BF"/>
            </w:tcBorders>
            <w:shd w:val="clear" w:color="auto" w:fill="auto"/>
            <w:vAlign w:val="center"/>
          </w:tcPr>
          <w:p w:rsidR="00BB5218" w:rsidRPr="004C36C9" w:rsidRDefault="00BB5218" w:rsidP="00436CF9">
            <w:pPr>
              <w:spacing w:after="0"/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</w:rPr>
            </w:pPr>
          </w:p>
        </w:tc>
      </w:tr>
      <w:tr w:rsidR="00BB5218" w:rsidRPr="008974D7" w:rsidTr="00436CF9">
        <w:trPr>
          <w:trHeight w:hRule="exact" w:val="340"/>
        </w:trPr>
        <w:tc>
          <w:tcPr>
            <w:tcW w:w="9961" w:type="dxa"/>
            <w:gridSpan w:val="4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C0504D" w:themeFill="accent2"/>
            <w:vAlign w:val="center"/>
          </w:tcPr>
          <w:p w:rsidR="00BB5218" w:rsidRPr="004C36C9" w:rsidRDefault="00BB5218" w:rsidP="00436CF9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proofErr w:type="spellStart"/>
            <w:r w:rsidRPr="004C36C9"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>Products</w:t>
            </w:r>
            <w:proofErr w:type="spellEnd"/>
            <w:r w:rsidRPr="004C36C9"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 xml:space="preserve"> / </w:t>
            </w:r>
            <w:proofErr w:type="spellStart"/>
            <w:r w:rsidRPr="004C36C9"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>Games</w:t>
            </w:r>
            <w:proofErr w:type="spellEnd"/>
            <w:r w:rsidRPr="004C36C9"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 xml:space="preserve"> </w:t>
            </w:r>
            <w:proofErr w:type="spellStart"/>
            <w:r w:rsidRPr="004C36C9"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>Available</w:t>
            </w:r>
            <w:proofErr w:type="spellEnd"/>
            <w:r w:rsidRPr="004C36C9"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 xml:space="preserve">  | Produits / Jeux Disponibles</w:t>
            </w:r>
            <w:r w:rsidRPr="004C36C9">
              <w:rPr>
                <w:rFonts w:ascii="Eurostile" w:hAnsi="Eurostile"/>
                <w:b/>
                <w:color w:val="FFFFFF" w:themeColor="background1"/>
                <w:sz w:val="20"/>
                <w:lang w:val="fr-CA"/>
              </w:rPr>
              <w:t xml:space="preserve"> </w:t>
            </w:r>
          </w:p>
        </w:tc>
      </w:tr>
      <w:tr w:rsidR="00BB5218" w:rsidRPr="00F81405" w:rsidTr="00436CF9">
        <w:trPr>
          <w:trHeight w:val="516"/>
        </w:trPr>
        <w:tc>
          <w:tcPr>
            <w:tcW w:w="673" w:type="dxa"/>
            <w:tcBorders>
              <w:top w:val="single" w:sz="6" w:space="0" w:color="943634" w:themeColor="accent2" w:themeShade="BF"/>
              <w:bottom w:val="single" w:sz="6" w:space="0" w:color="943634" w:themeColor="accent2" w:themeShade="BF"/>
            </w:tcBorders>
            <w:shd w:val="clear" w:color="auto" w:fill="FFFFFF"/>
          </w:tcPr>
          <w:p w:rsidR="00BB5218" w:rsidRPr="004C36C9" w:rsidRDefault="00BB5218" w:rsidP="00436CF9">
            <w:pPr>
              <w:spacing w:after="0"/>
              <w:rPr>
                <w:rFonts w:ascii="Eurostile" w:hAnsi="Eurostile"/>
                <w:color w:val="595959"/>
                <w:lang w:val="fr-CA"/>
              </w:rPr>
            </w:pPr>
          </w:p>
        </w:tc>
        <w:tc>
          <w:tcPr>
            <w:tcW w:w="9288" w:type="dxa"/>
            <w:gridSpan w:val="3"/>
            <w:tcBorders>
              <w:top w:val="single" w:sz="6" w:space="0" w:color="943634" w:themeColor="accent2" w:themeShade="BF"/>
              <w:bottom w:val="single" w:sz="6" w:space="0" w:color="943634" w:themeColor="accent2" w:themeShade="BF"/>
            </w:tcBorders>
            <w:shd w:val="clear" w:color="auto" w:fill="FFFFFF"/>
            <w:vAlign w:val="center"/>
          </w:tcPr>
          <w:p w:rsidR="00BB5218" w:rsidRPr="00E83A17" w:rsidRDefault="00BB5218" w:rsidP="00436CF9">
            <w:pPr>
              <w:pStyle w:val="ListParagraph"/>
              <w:numPr>
                <w:ilvl w:val="0"/>
                <w:numId w:val="1"/>
              </w:numPr>
              <w:spacing w:before="240"/>
              <w:ind w:right="67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</w:tr>
      <w:tr w:rsidR="00BB5218" w:rsidRPr="008974D7" w:rsidTr="00436CF9">
        <w:trPr>
          <w:trHeight w:hRule="exact" w:val="340"/>
        </w:trPr>
        <w:tc>
          <w:tcPr>
            <w:tcW w:w="9961" w:type="dxa"/>
            <w:gridSpan w:val="4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C0504D" w:themeFill="accent2"/>
            <w:vAlign w:val="center"/>
          </w:tcPr>
          <w:p w:rsidR="00BB5218" w:rsidRPr="000878CA" w:rsidRDefault="00BB5218" w:rsidP="00436CF9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proofErr w:type="spellStart"/>
            <w:r w:rsidRPr="004C36C9"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>My</w:t>
            </w:r>
            <w:proofErr w:type="spellEnd"/>
            <w:r w:rsidRPr="004C36C9"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 xml:space="preserve"> </w:t>
            </w:r>
            <w:proofErr w:type="spellStart"/>
            <w:r w:rsidRPr="000878CA"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>Company</w:t>
            </w:r>
            <w:proofErr w:type="spellEnd"/>
            <w:r w:rsidRPr="000878CA"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 xml:space="preserve"> Rocks </w:t>
            </w:r>
            <w:proofErr w:type="spellStart"/>
            <w:r w:rsidRPr="000878CA"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>Because</w:t>
            </w:r>
            <w:proofErr w:type="spellEnd"/>
            <w:r w:rsidRPr="000878CA"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>…  | Mon Entreprise / Produit est génial parce ce que…</w:t>
            </w:r>
          </w:p>
        </w:tc>
      </w:tr>
      <w:tr w:rsidR="00BB5218" w:rsidRPr="00F81405" w:rsidTr="00436CF9">
        <w:trPr>
          <w:trHeight w:val="1062"/>
        </w:trPr>
        <w:tc>
          <w:tcPr>
            <w:tcW w:w="673" w:type="dxa"/>
            <w:tcBorders>
              <w:top w:val="single" w:sz="6" w:space="0" w:color="943634" w:themeColor="accent2" w:themeShade="BF"/>
              <w:bottom w:val="single" w:sz="6" w:space="0" w:color="943634" w:themeColor="accent2" w:themeShade="BF"/>
            </w:tcBorders>
            <w:shd w:val="clear" w:color="auto" w:fill="FFFFFF"/>
          </w:tcPr>
          <w:p w:rsidR="00BB5218" w:rsidRPr="000A379C" w:rsidRDefault="00BB5218" w:rsidP="00436CF9">
            <w:pPr>
              <w:spacing w:after="0"/>
              <w:rPr>
                <w:rFonts w:ascii="Eurostile" w:hAnsi="Eurostile"/>
                <w:color w:val="595959"/>
                <w:lang w:val="fr-CA"/>
              </w:rPr>
            </w:pPr>
          </w:p>
        </w:tc>
        <w:tc>
          <w:tcPr>
            <w:tcW w:w="9288" w:type="dxa"/>
            <w:gridSpan w:val="3"/>
            <w:tcBorders>
              <w:top w:val="single" w:sz="6" w:space="0" w:color="943634" w:themeColor="accent2" w:themeShade="BF"/>
              <w:bottom w:val="single" w:sz="6" w:space="0" w:color="943634" w:themeColor="accent2" w:themeShade="BF"/>
            </w:tcBorders>
            <w:shd w:val="clear" w:color="auto" w:fill="FFFFFF"/>
          </w:tcPr>
          <w:p w:rsidR="00BB5218" w:rsidRPr="00F81405" w:rsidRDefault="00BB5218" w:rsidP="00436CF9">
            <w:pPr>
              <w:pStyle w:val="ListParagraph"/>
              <w:numPr>
                <w:ilvl w:val="0"/>
                <w:numId w:val="1"/>
              </w:numPr>
              <w:spacing w:before="240"/>
              <w:ind w:right="67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</w:tr>
      <w:tr w:rsidR="00BB5218" w:rsidRPr="008974D7" w:rsidTr="00436CF9">
        <w:trPr>
          <w:trHeight w:hRule="exact" w:val="340"/>
        </w:trPr>
        <w:tc>
          <w:tcPr>
            <w:tcW w:w="9961" w:type="dxa"/>
            <w:gridSpan w:val="4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C0504D" w:themeFill="accent2"/>
            <w:vAlign w:val="center"/>
          </w:tcPr>
          <w:p w:rsidR="00BB5218" w:rsidRPr="0087116C" w:rsidRDefault="00BB5218" w:rsidP="00436CF9">
            <w:pPr>
              <w:spacing w:after="0"/>
              <w:rPr>
                <w:rFonts w:ascii="Arial" w:hAnsi="Arial" w:cs="Arial"/>
                <w:b/>
                <w:color w:val="C00000"/>
                <w:sz w:val="20"/>
                <w:szCs w:val="24"/>
                <w:lang w:val="fr-CA"/>
              </w:rPr>
            </w:pPr>
            <w:r w:rsidRPr="000878CA"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</w:rPr>
              <w:t xml:space="preserve">We Are Seeking Opportunities With… </w:t>
            </w:r>
            <w:r w:rsidRPr="000878CA"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>| Nous voyons des opportunités avec...</w:t>
            </w:r>
            <w:r w:rsidRPr="000878CA">
              <w:rPr>
                <w:rFonts w:ascii="Eurostile" w:hAnsi="Eurostile"/>
                <w:b/>
                <w:color w:val="FFFFFF" w:themeColor="background1"/>
                <w:sz w:val="20"/>
                <w:lang w:val="fr-CA"/>
              </w:rPr>
              <w:t xml:space="preserve"> </w:t>
            </w:r>
          </w:p>
        </w:tc>
      </w:tr>
      <w:tr w:rsidR="00BB5218" w:rsidRPr="00F81405" w:rsidTr="00436CF9">
        <w:trPr>
          <w:trHeight w:val="531"/>
        </w:trPr>
        <w:tc>
          <w:tcPr>
            <w:tcW w:w="673" w:type="dxa"/>
            <w:tcBorders>
              <w:top w:val="single" w:sz="6" w:space="0" w:color="943634" w:themeColor="accent2" w:themeShade="BF"/>
              <w:bottom w:val="single" w:sz="6" w:space="0" w:color="943634" w:themeColor="accent2" w:themeShade="BF"/>
            </w:tcBorders>
            <w:shd w:val="clear" w:color="auto" w:fill="FFFFFF"/>
          </w:tcPr>
          <w:p w:rsidR="00BB5218" w:rsidRPr="0087116C" w:rsidRDefault="00BB5218" w:rsidP="00436CF9">
            <w:pPr>
              <w:tabs>
                <w:tab w:val="left" w:pos="1005"/>
              </w:tabs>
              <w:spacing w:before="240"/>
              <w:rPr>
                <w:rFonts w:ascii="Eurostile" w:hAnsi="Eurostile" w:cs="Arial"/>
                <w:sz w:val="19"/>
                <w:szCs w:val="19"/>
                <w:lang w:val="fr-CA"/>
              </w:rPr>
            </w:pPr>
          </w:p>
        </w:tc>
        <w:tc>
          <w:tcPr>
            <w:tcW w:w="9288" w:type="dxa"/>
            <w:gridSpan w:val="3"/>
            <w:tcBorders>
              <w:top w:val="single" w:sz="6" w:space="0" w:color="943634" w:themeColor="accent2" w:themeShade="BF"/>
              <w:bottom w:val="single" w:sz="6" w:space="0" w:color="943634" w:themeColor="accent2" w:themeShade="BF"/>
            </w:tcBorders>
            <w:shd w:val="clear" w:color="auto" w:fill="FFFFFF"/>
          </w:tcPr>
          <w:p w:rsidR="00BB5218" w:rsidRPr="00F81405" w:rsidRDefault="00BB5218" w:rsidP="00436CF9">
            <w:pPr>
              <w:pStyle w:val="ListParagraph"/>
              <w:numPr>
                <w:ilvl w:val="0"/>
                <w:numId w:val="1"/>
              </w:numPr>
              <w:spacing w:before="240"/>
              <w:ind w:right="67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</w:tr>
      <w:tr w:rsidR="00BB5218" w:rsidRPr="000A379C" w:rsidTr="00436CF9">
        <w:trPr>
          <w:trHeight w:hRule="exact" w:val="340"/>
        </w:trPr>
        <w:tc>
          <w:tcPr>
            <w:tcW w:w="9961" w:type="dxa"/>
            <w:gridSpan w:val="4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C0504D" w:themeFill="accent2"/>
            <w:vAlign w:val="center"/>
          </w:tcPr>
          <w:p w:rsidR="00BB5218" w:rsidRPr="000878CA" w:rsidRDefault="00BB5218" w:rsidP="00436CF9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r w:rsidRPr="000878CA"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 xml:space="preserve">International </w:t>
            </w:r>
            <w:proofErr w:type="spellStart"/>
            <w:r w:rsidRPr="000878CA"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>Activities</w:t>
            </w:r>
            <w:proofErr w:type="spellEnd"/>
            <w:r w:rsidRPr="000878CA"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 xml:space="preserve">  | Activités Internationales</w:t>
            </w:r>
          </w:p>
        </w:tc>
      </w:tr>
      <w:tr w:rsidR="00BB5218" w:rsidRPr="000A379C" w:rsidTr="00436CF9">
        <w:trPr>
          <w:trHeight w:val="611"/>
        </w:trPr>
        <w:tc>
          <w:tcPr>
            <w:tcW w:w="673" w:type="dxa"/>
            <w:tcBorders>
              <w:top w:val="single" w:sz="6" w:space="0" w:color="943634" w:themeColor="accent2" w:themeShade="BF"/>
              <w:bottom w:val="single" w:sz="6" w:space="0" w:color="943634" w:themeColor="accent2" w:themeShade="BF"/>
            </w:tcBorders>
            <w:shd w:val="clear" w:color="auto" w:fill="FFFFFF"/>
          </w:tcPr>
          <w:p w:rsidR="00BB5218" w:rsidRPr="000A379C" w:rsidRDefault="00BB5218" w:rsidP="00436CF9">
            <w:pPr>
              <w:spacing w:after="0"/>
              <w:jc w:val="both"/>
              <w:rPr>
                <w:rFonts w:ascii="Eurostile" w:hAnsi="Eurostile"/>
                <w:color w:val="595959"/>
                <w:lang w:val="fr-CA"/>
              </w:rPr>
            </w:pPr>
          </w:p>
        </w:tc>
        <w:tc>
          <w:tcPr>
            <w:tcW w:w="9288" w:type="dxa"/>
            <w:gridSpan w:val="3"/>
            <w:tcBorders>
              <w:top w:val="single" w:sz="6" w:space="0" w:color="943634" w:themeColor="accent2" w:themeShade="BF"/>
              <w:bottom w:val="single" w:sz="6" w:space="0" w:color="943634" w:themeColor="accent2" w:themeShade="BF"/>
            </w:tcBorders>
            <w:shd w:val="clear" w:color="auto" w:fill="FFFFFF"/>
          </w:tcPr>
          <w:p w:rsidR="00BB5218" w:rsidRPr="004C36C9" w:rsidRDefault="00BB5218" w:rsidP="00436CF9">
            <w:pPr>
              <w:pStyle w:val="ListParagraph"/>
              <w:numPr>
                <w:ilvl w:val="0"/>
                <w:numId w:val="1"/>
              </w:numPr>
              <w:spacing w:before="240"/>
              <w:ind w:right="673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</w:tr>
      <w:tr w:rsidR="00BB5218" w:rsidRPr="00BB5218" w:rsidTr="00436CF9">
        <w:trPr>
          <w:trHeight w:hRule="exact" w:val="340"/>
        </w:trPr>
        <w:tc>
          <w:tcPr>
            <w:tcW w:w="9961" w:type="dxa"/>
            <w:gridSpan w:val="4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C0504D" w:themeFill="accent2"/>
            <w:vAlign w:val="center"/>
          </w:tcPr>
          <w:p w:rsidR="00BB5218" w:rsidRPr="00CD7608" w:rsidRDefault="008974D7" w:rsidP="00436CF9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 xml:space="preserve">Contact </w:t>
            </w:r>
            <w:proofErr w:type="spellStart"/>
            <w:r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>at</w:t>
            </w:r>
            <w:proofErr w:type="spellEnd"/>
            <w:r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>Casual</w:t>
            </w:r>
            <w:proofErr w:type="spellEnd"/>
            <w:r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>Connect</w:t>
            </w:r>
            <w:proofErr w:type="spellEnd"/>
            <w:r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 xml:space="preserve"> | Contact à la </w:t>
            </w:r>
            <w:proofErr w:type="spellStart"/>
            <w:r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>Casual</w:t>
            </w:r>
            <w:proofErr w:type="spellEnd"/>
            <w:r>
              <w:rPr>
                <w:rFonts w:ascii="AvantGarde Bk BT" w:hAnsi="AvantGarde Bk BT"/>
                <w:b/>
                <w:color w:val="FFFFFF" w:themeColor="background1"/>
                <w:spacing w:val="10"/>
                <w:sz w:val="20"/>
                <w:szCs w:val="72"/>
                <w:lang w:val="fr-CA"/>
              </w:rPr>
              <w:t xml:space="preserve"> Connect</w:t>
            </w:r>
            <w:bookmarkStart w:id="0" w:name="_GoBack"/>
            <w:bookmarkEnd w:id="0"/>
          </w:p>
        </w:tc>
      </w:tr>
      <w:tr w:rsidR="00BB5218" w:rsidRPr="00BB5218" w:rsidTr="00436CF9">
        <w:trPr>
          <w:trHeight w:val="218"/>
        </w:trPr>
        <w:tc>
          <w:tcPr>
            <w:tcW w:w="673" w:type="dxa"/>
            <w:tcBorders>
              <w:top w:val="single" w:sz="6" w:space="0" w:color="943634" w:themeColor="accent2" w:themeShade="BF"/>
              <w:bottom w:val="nil"/>
            </w:tcBorders>
            <w:shd w:val="clear" w:color="auto" w:fill="auto"/>
          </w:tcPr>
          <w:p w:rsidR="00BB5218" w:rsidRPr="00B64A17" w:rsidRDefault="00BB5218" w:rsidP="00436CF9">
            <w:pPr>
              <w:pStyle w:val="ListParagraph"/>
              <w:spacing w:before="240"/>
              <w:ind w:left="360" w:right="389"/>
              <w:jc w:val="both"/>
              <w:rPr>
                <w:rFonts w:ascii="Eurostile" w:hAnsi="Eurostile" w:cs="Arial"/>
                <w:sz w:val="19"/>
                <w:szCs w:val="19"/>
                <w:lang w:val="fr-CA"/>
              </w:rPr>
            </w:pPr>
          </w:p>
        </w:tc>
        <w:tc>
          <w:tcPr>
            <w:tcW w:w="9288" w:type="dxa"/>
            <w:gridSpan w:val="3"/>
            <w:tcBorders>
              <w:top w:val="single" w:sz="6" w:space="0" w:color="943634" w:themeColor="accent2" w:themeShade="BF"/>
              <w:bottom w:val="nil"/>
            </w:tcBorders>
            <w:shd w:val="clear" w:color="auto" w:fill="auto"/>
          </w:tcPr>
          <w:p w:rsidR="00BB5218" w:rsidRDefault="00BB5218" w:rsidP="00436CF9">
            <w:pPr>
              <w:pStyle w:val="ListParagraph"/>
              <w:spacing w:before="240"/>
              <w:ind w:left="360" w:right="673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BB5218" w:rsidRPr="00E83A17" w:rsidRDefault="00BB5218" w:rsidP="00436CF9">
            <w:pPr>
              <w:pStyle w:val="ListParagraph"/>
              <w:numPr>
                <w:ilvl w:val="0"/>
                <w:numId w:val="1"/>
              </w:numPr>
              <w:spacing w:before="240"/>
              <w:ind w:right="67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 | E-mail Address</w:t>
            </w:r>
          </w:p>
          <w:p w:rsidR="00BB5218" w:rsidRPr="00BB5218" w:rsidRDefault="00BB5218" w:rsidP="00436CF9">
            <w:pPr>
              <w:pStyle w:val="ListParagraph"/>
              <w:numPr>
                <w:ilvl w:val="0"/>
                <w:numId w:val="1"/>
              </w:numPr>
              <w:spacing w:before="240"/>
              <w:ind w:right="67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 | E-mail Address</w:t>
            </w:r>
          </w:p>
        </w:tc>
      </w:tr>
    </w:tbl>
    <w:p w:rsidR="00BB5218" w:rsidRDefault="00BB5218" w:rsidP="00436CF9"/>
    <w:sectPr w:rsidR="00BB5218" w:rsidSect="00102EE1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426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D7" w:rsidRDefault="008974D7" w:rsidP="004C36C9">
      <w:pPr>
        <w:spacing w:after="0" w:line="240" w:lineRule="auto"/>
      </w:pPr>
      <w:r>
        <w:separator/>
      </w:r>
    </w:p>
  </w:endnote>
  <w:endnote w:type="continuationSeparator" w:id="0">
    <w:p w:rsidR="008974D7" w:rsidRDefault="008974D7" w:rsidP="004C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panose1 w:val="020B0402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64" w:rsidRDefault="00556E64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2BC886" wp14:editId="24B88596">
              <wp:simplePos x="0" y="0"/>
              <wp:positionH relativeFrom="column">
                <wp:posOffset>5244094</wp:posOffset>
              </wp:positionH>
              <wp:positionV relativeFrom="paragraph">
                <wp:posOffset>-293370</wp:posOffset>
              </wp:positionV>
              <wp:extent cx="744220" cy="542290"/>
              <wp:effectExtent l="0" t="0" r="0" b="0"/>
              <wp:wrapNone/>
              <wp:docPr id="9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220" cy="542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E64" w:rsidRPr="0058530C" w:rsidRDefault="00556E64" w:rsidP="0058530C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58530C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58530C">
                            <w:rPr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58530C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436CF9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58530C"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  <w:r w:rsidRPr="0058530C">
                            <w:rPr>
                              <w:b/>
                              <w:noProof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9pt;margin-top:-23.1pt;width:58.6pt;height:4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" filled="f" stroked="f">
              <v:textbox>
                <w:txbxContent>
                  <w:p w:rsidR="00556E64" w:rsidRPr="0058530C" w:rsidRDefault="00556E64" w:rsidP="0058530C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58530C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58530C">
                      <w:rPr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58530C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436CF9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58530C"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  <w:r w:rsidRPr="0058530C">
                      <w:rPr>
                        <w:b/>
                        <w:noProof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F9" w:rsidRDefault="00436CF9">
    <w:pPr>
      <w:pStyle w:val="Footer"/>
    </w:pPr>
    <w:r w:rsidRPr="00436CF9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3E7E948" wp14:editId="42ED2854">
              <wp:simplePos x="0" y="0"/>
              <wp:positionH relativeFrom="column">
                <wp:posOffset>-1282065</wp:posOffset>
              </wp:positionH>
              <wp:positionV relativeFrom="paragraph">
                <wp:posOffset>-271780</wp:posOffset>
              </wp:positionV>
              <wp:extent cx="8517255" cy="1434465"/>
              <wp:effectExtent l="19050" t="0" r="17145" b="127635"/>
              <wp:wrapNone/>
              <wp:docPr id="1141" name="Flowchart: Document 1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92496">
                        <a:off x="0" y="0"/>
                        <a:ext cx="8517255" cy="1434465"/>
                      </a:xfrm>
                      <a:prstGeom prst="flowChartDocumen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762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141" o:spid="_x0000_s1026" type="#_x0000_t114" style="position:absolute;margin-left:-100.95pt;margin-top:-21.4pt;width:670.65pt;height:112.95pt;rotation:-11695450fd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" fillcolor="#5a5a5a [2109]" stroked="f" strokeweight="6pt">
              <v:path arrowok="t"/>
            </v:shape>
          </w:pict>
        </mc:Fallback>
      </mc:AlternateContent>
    </w:r>
    <w:r w:rsidRPr="00436CF9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F30E8B2" wp14:editId="325BC7C3">
              <wp:simplePos x="0" y="0"/>
              <wp:positionH relativeFrom="column">
                <wp:posOffset>-665480</wp:posOffset>
              </wp:positionH>
              <wp:positionV relativeFrom="paragraph">
                <wp:posOffset>-228880</wp:posOffset>
              </wp:positionV>
              <wp:extent cx="7797165" cy="2247265"/>
              <wp:effectExtent l="57150" t="400050" r="127635" b="553085"/>
              <wp:wrapNone/>
              <wp:docPr id="1140" name="Flowchart: Documen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316335">
                        <a:off x="0" y="0"/>
                        <a:ext cx="7797165" cy="2247265"/>
                      </a:xfrm>
                      <a:prstGeom prst="flowChartDocument">
                        <a:avLst/>
                      </a:prstGeom>
                      <a:solidFill>
                        <a:srgbClr val="C0504D"/>
                      </a:solidFill>
                      <a:ln w="762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lowchart: Document 6" o:spid="_x0000_s1026" type="#_x0000_t114" style="position:absolute;margin-left:-52.4pt;margin-top:-18pt;width:613.95pt;height:176.95pt;rotation:11268189fd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" fillcolor="#c0504d" stroked="f" strokeweight="6pt">
              <v:path arrowok="t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67456" behindDoc="0" locked="0" layoutInCell="1" allowOverlap="1" wp14:anchorId="060B482E" wp14:editId="79DCB2FF">
          <wp:simplePos x="0" y="0"/>
          <wp:positionH relativeFrom="column">
            <wp:posOffset>5540700</wp:posOffset>
          </wp:positionH>
          <wp:positionV relativeFrom="paragraph">
            <wp:posOffset>-286872</wp:posOffset>
          </wp:positionV>
          <wp:extent cx="783590" cy="762635"/>
          <wp:effectExtent l="0" t="19050" r="16510" b="37465"/>
          <wp:wrapNone/>
          <wp:docPr id="113" name="Picture 113" descr="http://intranet/horizons/assets/images/graphics/catalog/leafseu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ttp://intranet/horizons/assets/images/graphics/catalog/leafseu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67" b="90000" l="10000" r="96000"/>
                            </a14:imgEffect>
                            <a14:imgEffect>
                              <a14:artisticLightScreen/>
                            </a14:imgEffect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582490">
                    <a:off x="0" y="0"/>
                    <a:ext cx="78359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2CBD9DF" wp14:editId="017215CF">
              <wp:simplePos x="0" y="0"/>
              <wp:positionH relativeFrom="column">
                <wp:posOffset>5353050</wp:posOffset>
              </wp:positionH>
              <wp:positionV relativeFrom="paragraph">
                <wp:posOffset>-66675</wp:posOffset>
              </wp:positionV>
              <wp:extent cx="744220" cy="542290"/>
              <wp:effectExtent l="0" t="0" r="0" b="0"/>
              <wp:wrapNone/>
              <wp:docPr id="11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220" cy="542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CF9" w:rsidRPr="0058530C" w:rsidRDefault="00436CF9" w:rsidP="00436CF9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58530C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58530C">
                            <w:rPr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58530C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8974D7">
                            <w:rPr>
                              <w:b/>
                              <w:noProof/>
                              <w:color w:val="FFFFFF" w:themeColor="background1"/>
                            </w:rPr>
                            <w:t>0</w:t>
                          </w:r>
                          <w:r w:rsidRPr="0058530C"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  <w:r w:rsidRPr="0058530C">
                            <w:rPr>
                              <w:b/>
                              <w:noProof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1.5pt;margin-top:-5.25pt;width:58.6pt;height:4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" filled="f" stroked="f">
              <v:textbox>
                <w:txbxContent>
                  <w:p w:rsidR="00436CF9" w:rsidRPr="0058530C" w:rsidRDefault="00436CF9" w:rsidP="00436CF9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58530C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58530C">
                      <w:rPr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58530C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8974D7">
                      <w:rPr>
                        <w:b/>
                        <w:noProof/>
                        <w:color w:val="FFFFFF" w:themeColor="background1"/>
                      </w:rPr>
                      <w:t>0</w:t>
                    </w:r>
                    <w:r w:rsidRPr="0058530C"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  <w:r w:rsidRPr="0058530C">
                      <w:rPr>
                        <w:b/>
                        <w:noProof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D7" w:rsidRDefault="008974D7" w:rsidP="004C36C9">
      <w:pPr>
        <w:spacing w:after="0" w:line="240" w:lineRule="auto"/>
      </w:pPr>
      <w:r>
        <w:separator/>
      </w:r>
    </w:p>
  </w:footnote>
  <w:footnote w:type="continuationSeparator" w:id="0">
    <w:p w:rsidR="008974D7" w:rsidRDefault="008974D7" w:rsidP="004C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64" w:rsidRDefault="00556E64">
    <w:pPr>
      <w:pStyle w:val="Head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147034" wp14:editId="74217253">
              <wp:simplePos x="0" y="0"/>
              <wp:positionH relativeFrom="column">
                <wp:posOffset>-999460</wp:posOffset>
              </wp:positionH>
              <wp:positionV relativeFrom="paragraph">
                <wp:posOffset>-1512836</wp:posOffset>
              </wp:positionV>
              <wp:extent cx="8624215" cy="12657175"/>
              <wp:effectExtent l="19050" t="361950" r="62865" b="544830"/>
              <wp:wrapNone/>
              <wp:docPr id="77" name="Group 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24215" cy="12657175"/>
                        <a:chOff x="0" y="0"/>
                        <a:chExt cx="8624215" cy="12657175"/>
                      </a:xfrm>
                    </wpg:grpSpPr>
                    <wps:wsp>
                      <wps:cNvPr id="22" name="Flowchart: Document 3"/>
                      <wps:cNvSpPr>
                        <a:spLocks/>
                      </wps:cNvSpPr>
                      <wps:spPr>
                        <a:xfrm>
                          <a:off x="53162" y="0"/>
                          <a:ext cx="7797800" cy="2247900"/>
                        </a:xfrm>
                        <a:prstGeom prst="flowChartDocument">
                          <a:avLst/>
                        </a:prstGeom>
                        <a:solidFill>
                          <a:srgbClr val="C0504D"/>
                        </a:solidFill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Flowchart: Document 4"/>
                      <wps:cNvSpPr>
                        <a:spLocks/>
                      </wps:cNvSpPr>
                      <wps:spPr>
                        <a:xfrm rot="576161">
                          <a:off x="106325" y="350875"/>
                          <a:ext cx="8517890" cy="1435100"/>
                        </a:xfrm>
                        <a:prstGeom prst="flowChartDocumen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lowchart: Document 6"/>
                      <wps:cNvSpPr>
                        <a:spLocks/>
                      </wps:cNvSpPr>
                      <wps:spPr>
                        <a:xfrm rot="10316335">
                          <a:off x="616688" y="10409275"/>
                          <a:ext cx="7797800" cy="2247900"/>
                        </a:xfrm>
                        <a:prstGeom prst="flowChartDocument">
                          <a:avLst/>
                        </a:prstGeom>
                        <a:solidFill>
                          <a:srgbClr val="C0504D"/>
                        </a:solidFill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8" name="Flowchart: Document 1088"/>
                      <wps:cNvSpPr>
                        <a:spLocks/>
                      </wps:cNvSpPr>
                      <wps:spPr>
                        <a:xfrm rot="10892496">
                          <a:off x="0" y="10366744"/>
                          <a:ext cx="8517890" cy="1435100"/>
                        </a:xfrm>
                        <a:prstGeom prst="flowChartDocumen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7" o:spid="_x0000_s1026" style="position:absolute;margin-left:-78.7pt;margin-top:-119.1pt;width:679.05pt;height:996.65pt;z-index:251663360;mso-width-relative:margin;mso-height-relative:margin" coordsize="86242,126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"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" o:spid="_x0000_s1027" type="#_x0000_t114" style="position:absolute;left:531;width:77978;height:22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SAMMA&#10;AADbAAAADwAAAGRycy9kb3ducmV2LnhtbESPzW7CMBCE70i8g7VI3MAhSCUEDIJIrXrgUuABlnjz&#10;A/E6il2Svn1dCanH0cx8o9nuB9OIJ3WutqxgMY9AEOdW11wquF7eZwkI55E1NpZJwQ852O/Goy2m&#10;2vb8Rc+zL0WAsEtRQeV9m0rp8ooMurltiYNX2M6gD7Irpe6wD3DTyDiK3qTBmsNChS1lFeWP87dR&#10;8HFpi9vhsV7x3R37IkuSVbY8KTWdDIcNCE+D/w+/2p9aQRzD3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ySAMMAAADbAAAADwAAAAAAAAAAAAAAAACYAgAAZHJzL2Rv&#10;d25yZXYueG1sUEsFBgAAAAAEAAQA9QAAAIgDAAAAAA==&#10;" fillcolor="#c0504d" stroked="f" strokeweight="6pt">
                <v:path arrowok="t"/>
              </v:shape>
              <v:shape id="Flowchart: Document 4" o:spid="_x0000_s1028" type="#_x0000_t114" style="position:absolute;left:1063;top:3508;width:85179;height:14351;rotation:6293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bA8IA&#10;AADbAAAADwAAAGRycy9kb3ducmV2LnhtbESP0YrCMBRE3xf8h3AXfFk0VUGlaxRRBMWXtfoBl+Zu&#10;27W5KUnU6tcbQdjHYWbOMLNFa2pxJecrywoG/QQEcW51xYWC03HTm4LwAVljbZkU3MnDYt75mGGq&#10;7Y0PdM1CISKEfYoKyhCaVEqfl2TQ921DHL1f6wyGKF0htcNbhJtaDpNkLA1WHBdKbGhVUn7OLkbB&#10;OdTu9DfeZxOH658v+dg5yTulup/t8htEoDb8h9/trVYwGsHr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9sDwgAAANsAAAAPAAAAAAAAAAAAAAAAAJgCAABkcnMvZG93&#10;bnJldi54bWxQSwUGAAAAAAQABAD1AAAAhwMAAAAA&#10;" fillcolor="#5a5a5a [2109]" stroked="f" strokeweight="6pt">
                <v:path arrowok="t"/>
              </v:shape>
              <v:shape id="Flowchart: Document 6" o:spid="_x0000_s1029" type="#_x0000_t114" style="position:absolute;left:6166;top:104092;width:77978;height:22479;rotation:112681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F0sMA&#10;AADbAAAADwAAAGRycy9kb3ducmV2LnhtbESPQYvCMBSE74L/ITxhL6KpHopUo4i4sFdrWXZvj+bZ&#10;ljYvtcnW9t8bQdjjMDPfMLvDYBrRU+cqywpWywgEcW51xYWC7Pq52IBwHlljY5kUjOTgsJ9Odpho&#10;++AL9akvRICwS1BB6X2bSOnykgy6pW2Jg3eznUEfZFdI3eEjwE0j11EUS4MVh4USWzqVlNfpn1HQ&#10;jvf5Jr3UWdz/NLfz+Fuv6TtT6mM2HLcgPA3+P/xuf2kF8QpeX8IPk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sF0sMAAADbAAAADwAAAAAAAAAAAAAAAACYAgAAZHJzL2Rv&#10;d25yZXYueG1sUEsFBgAAAAAEAAQA9QAAAIgDAAAAAA==&#10;" fillcolor="#c0504d" stroked="f" strokeweight="6pt">
                <v:path arrowok="t"/>
              </v:shape>
              <v:shape id="Flowchart: Document 1088" o:spid="_x0000_s1030" type="#_x0000_t114" style="position:absolute;top:103667;width:85178;height:14351;rotation:-116954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B4MQA&#10;AADdAAAADwAAAGRycy9kb3ducmV2LnhtbESPT2vDMAzF74N9B6PBbquTwUqa1i1jbGPH/rv0JmI1&#10;TmvLIfba7NtPh0JvEu/pvZ8WqzF4daEhdZENlJMCFHETbcetgf3u66UClTKyRR+ZDPxRgtXy8WGB&#10;tY1X3tBlm1slIZxqNOBy7mutU+MoYJrEnli0YxwCZlmHVtsBrxIevH4tiqkO2LE0OOzpw1Fz3v4G&#10;A+ENufLfejorP48n5w5lKtfemOen8X0OKtOY7+bb9Y8V/KISXPlGR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/QeDEAAAA3QAAAA8AAAAAAAAAAAAAAAAAmAIAAGRycy9k&#10;b3ducmV2LnhtbFBLBQYAAAAABAAEAPUAAACJAwAAAAA=&#10;" fillcolor="#5a5a5a [2109]" stroked="f" strokeweight="6pt"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F9" w:rsidRDefault="00436CF9">
    <w:pPr>
      <w:pStyle w:val="Header"/>
    </w:pPr>
    <w:r w:rsidRPr="00436CF9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E99B37" wp14:editId="7DF47102">
              <wp:simplePos x="0" y="0"/>
              <wp:positionH relativeFrom="column">
                <wp:posOffset>-930912</wp:posOffset>
              </wp:positionH>
              <wp:positionV relativeFrom="paragraph">
                <wp:posOffset>-1125974</wp:posOffset>
              </wp:positionV>
              <wp:extent cx="8517255" cy="1434465"/>
              <wp:effectExtent l="57150" t="704850" r="74295" b="432435"/>
              <wp:wrapNone/>
              <wp:docPr id="1124" name="Flowchart: Documen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76161">
                        <a:off x="0" y="0"/>
                        <a:ext cx="8517255" cy="1434465"/>
                      </a:xfrm>
                      <a:prstGeom prst="flowChartDocumen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762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4" o:spid="_x0000_s1026" type="#_x0000_t114" style="position:absolute;margin-left:-73.3pt;margin-top:-88.65pt;width:670.65pt;height:112.95pt;rotation:629321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" fillcolor="#5a5a5a [2109]" stroked="f" strokeweight="6pt">
              <v:path arrowok="t"/>
            </v:shape>
          </w:pict>
        </mc:Fallback>
      </mc:AlternateContent>
    </w:r>
    <w:r w:rsidRPr="00436CF9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A04660" wp14:editId="10B892E4">
              <wp:simplePos x="0" y="0"/>
              <wp:positionH relativeFrom="column">
                <wp:posOffset>-984501</wp:posOffset>
              </wp:positionH>
              <wp:positionV relativeFrom="paragraph">
                <wp:posOffset>-1360170</wp:posOffset>
              </wp:positionV>
              <wp:extent cx="7797547" cy="2247837"/>
              <wp:effectExtent l="0" t="0" r="0" b="0"/>
              <wp:wrapNone/>
              <wp:docPr id="1123" name="Flowchart: Documen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97547" cy="2247837"/>
                      </a:xfrm>
                      <a:prstGeom prst="flowChartDocument">
                        <a:avLst/>
                      </a:prstGeom>
                      <a:solidFill>
                        <a:srgbClr val="C0504D"/>
                      </a:solidFill>
                      <a:ln w="762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lowchart: Document 3" o:spid="_x0000_s1026" type="#_x0000_t114" style="position:absolute;margin-left:-77.5pt;margin-top:-107.1pt;width:614pt;height:17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" fillcolor="#c0504d" stroked="f" strokeweight="6pt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99.7pt;height:299.7pt" o:bullet="t">
        <v:imagedata r:id="rId1" o:title="maple-leaf"/>
      </v:shape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abstractNum w:abstractNumId="0">
    <w:nsid w:val="0F4B6C0C"/>
    <w:multiLevelType w:val="hybridMultilevel"/>
    <w:tmpl w:val="BDAE744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91D83"/>
    <w:multiLevelType w:val="hybridMultilevel"/>
    <w:tmpl w:val="E48C613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FF30F7"/>
    <w:multiLevelType w:val="multilevel"/>
    <w:tmpl w:val="46243A4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56A36"/>
    <w:multiLevelType w:val="hybridMultilevel"/>
    <w:tmpl w:val="C25A8B56"/>
    <w:lvl w:ilvl="0" w:tplc="BACEEF6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D498B"/>
    <w:multiLevelType w:val="hybridMultilevel"/>
    <w:tmpl w:val="E6447B4C"/>
    <w:lvl w:ilvl="0" w:tplc="0DFAA760">
      <w:start w:val="1"/>
      <w:numFmt w:val="bullet"/>
      <w:lvlText w:val="o"/>
      <w:lvlJc w:val="left"/>
      <w:pPr>
        <w:ind w:left="360" w:hanging="360"/>
      </w:pPr>
      <w:rPr>
        <w:rFonts w:ascii="AvantGarde Bk BT" w:hAnsi="AvantGarde Bk BT" w:cs="Courier New" w:hint="default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C367C4"/>
    <w:multiLevelType w:val="hybridMultilevel"/>
    <w:tmpl w:val="46523C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762B56"/>
    <w:multiLevelType w:val="hybridMultilevel"/>
    <w:tmpl w:val="24AE861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0A3888"/>
    <w:multiLevelType w:val="hybridMultilevel"/>
    <w:tmpl w:val="D27EB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658AE"/>
    <w:multiLevelType w:val="multilevel"/>
    <w:tmpl w:val="C31EDE4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D7"/>
    <w:rsid w:val="000455F7"/>
    <w:rsid w:val="0005353D"/>
    <w:rsid w:val="00064374"/>
    <w:rsid w:val="00065BFD"/>
    <w:rsid w:val="000936A5"/>
    <w:rsid w:val="000B3D8B"/>
    <w:rsid w:val="000C219E"/>
    <w:rsid w:val="000C29B5"/>
    <w:rsid w:val="000D2350"/>
    <w:rsid w:val="000E4503"/>
    <w:rsid w:val="000F6363"/>
    <w:rsid w:val="00102EE1"/>
    <w:rsid w:val="00106565"/>
    <w:rsid w:val="00106618"/>
    <w:rsid w:val="001070B3"/>
    <w:rsid w:val="0012525F"/>
    <w:rsid w:val="00144D8B"/>
    <w:rsid w:val="00166B15"/>
    <w:rsid w:val="00176D06"/>
    <w:rsid w:val="00182112"/>
    <w:rsid w:val="00184F25"/>
    <w:rsid w:val="001974B8"/>
    <w:rsid w:val="001A2AE6"/>
    <w:rsid w:val="001A38C3"/>
    <w:rsid w:val="001A3F69"/>
    <w:rsid w:val="001A49E9"/>
    <w:rsid w:val="001B29B0"/>
    <w:rsid w:val="001B5C37"/>
    <w:rsid w:val="001D444F"/>
    <w:rsid w:val="001D77BD"/>
    <w:rsid w:val="001F09E7"/>
    <w:rsid w:val="002062FE"/>
    <w:rsid w:val="0023011E"/>
    <w:rsid w:val="002304E5"/>
    <w:rsid w:val="00234D7A"/>
    <w:rsid w:val="00236C82"/>
    <w:rsid w:val="00262615"/>
    <w:rsid w:val="00262F69"/>
    <w:rsid w:val="00276875"/>
    <w:rsid w:val="00292F3F"/>
    <w:rsid w:val="002A214F"/>
    <w:rsid w:val="002A6885"/>
    <w:rsid w:val="002F4DCD"/>
    <w:rsid w:val="00303D06"/>
    <w:rsid w:val="0031151A"/>
    <w:rsid w:val="0033117E"/>
    <w:rsid w:val="003369D4"/>
    <w:rsid w:val="00346521"/>
    <w:rsid w:val="0035318A"/>
    <w:rsid w:val="00366796"/>
    <w:rsid w:val="003A3171"/>
    <w:rsid w:val="003B2A49"/>
    <w:rsid w:val="003C4BD0"/>
    <w:rsid w:val="003C6AC0"/>
    <w:rsid w:val="003F0D2B"/>
    <w:rsid w:val="00400026"/>
    <w:rsid w:val="00403E26"/>
    <w:rsid w:val="00415E86"/>
    <w:rsid w:val="004336B6"/>
    <w:rsid w:val="00436CF9"/>
    <w:rsid w:val="00446B0E"/>
    <w:rsid w:val="00476DF9"/>
    <w:rsid w:val="004B3258"/>
    <w:rsid w:val="004C2554"/>
    <w:rsid w:val="004C36C9"/>
    <w:rsid w:val="004E05EC"/>
    <w:rsid w:val="004E0853"/>
    <w:rsid w:val="00507519"/>
    <w:rsid w:val="00520BDB"/>
    <w:rsid w:val="00534CE2"/>
    <w:rsid w:val="005447FD"/>
    <w:rsid w:val="00556E64"/>
    <w:rsid w:val="00581406"/>
    <w:rsid w:val="0058530C"/>
    <w:rsid w:val="005B41B5"/>
    <w:rsid w:val="005B4E78"/>
    <w:rsid w:val="005C649E"/>
    <w:rsid w:val="005C6666"/>
    <w:rsid w:val="00633642"/>
    <w:rsid w:val="006671C8"/>
    <w:rsid w:val="0067413B"/>
    <w:rsid w:val="006A27F4"/>
    <w:rsid w:val="006B1D46"/>
    <w:rsid w:val="00700657"/>
    <w:rsid w:val="00714167"/>
    <w:rsid w:val="007141A5"/>
    <w:rsid w:val="00745280"/>
    <w:rsid w:val="00750C62"/>
    <w:rsid w:val="007630C7"/>
    <w:rsid w:val="00774DBC"/>
    <w:rsid w:val="0078498D"/>
    <w:rsid w:val="007849B9"/>
    <w:rsid w:val="00787EF7"/>
    <w:rsid w:val="007951E7"/>
    <w:rsid w:val="00795947"/>
    <w:rsid w:val="007A2FDD"/>
    <w:rsid w:val="007A7EA2"/>
    <w:rsid w:val="007B4800"/>
    <w:rsid w:val="007B5C69"/>
    <w:rsid w:val="007C1D40"/>
    <w:rsid w:val="00811E9D"/>
    <w:rsid w:val="00821C26"/>
    <w:rsid w:val="008270AB"/>
    <w:rsid w:val="00837B06"/>
    <w:rsid w:val="008528F5"/>
    <w:rsid w:val="00865CFE"/>
    <w:rsid w:val="008871E7"/>
    <w:rsid w:val="008974D7"/>
    <w:rsid w:val="008E2C16"/>
    <w:rsid w:val="009026F8"/>
    <w:rsid w:val="0091590A"/>
    <w:rsid w:val="00922D51"/>
    <w:rsid w:val="00932010"/>
    <w:rsid w:val="00950158"/>
    <w:rsid w:val="009858EB"/>
    <w:rsid w:val="009B52A7"/>
    <w:rsid w:val="009B7EC4"/>
    <w:rsid w:val="00A071BC"/>
    <w:rsid w:val="00A16FB4"/>
    <w:rsid w:val="00A31A02"/>
    <w:rsid w:val="00A5796D"/>
    <w:rsid w:val="00A6162F"/>
    <w:rsid w:val="00A7623E"/>
    <w:rsid w:val="00A90C33"/>
    <w:rsid w:val="00A954CA"/>
    <w:rsid w:val="00AB2767"/>
    <w:rsid w:val="00AD6DA0"/>
    <w:rsid w:val="00B17621"/>
    <w:rsid w:val="00B410B6"/>
    <w:rsid w:val="00B70B62"/>
    <w:rsid w:val="00B712EB"/>
    <w:rsid w:val="00B9611D"/>
    <w:rsid w:val="00BB3EF3"/>
    <w:rsid w:val="00BB5218"/>
    <w:rsid w:val="00C011F5"/>
    <w:rsid w:val="00C111FD"/>
    <w:rsid w:val="00C4763F"/>
    <w:rsid w:val="00C53546"/>
    <w:rsid w:val="00C70818"/>
    <w:rsid w:val="00C81B6C"/>
    <w:rsid w:val="00C8501D"/>
    <w:rsid w:val="00CF04B7"/>
    <w:rsid w:val="00CF0B04"/>
    <w:rsid w:val="00D13561"/>
    <w:rsid w:val="00D537B8"/>
    <w:rsid w:val="00D71409"/>
    <w:rsid w:val="00D72367"/>
    <w:rsid w:val="00DB2D50"/>
    <w:rsid w:val="00DE1170"/>
    <w:rsid w:val="00E02B05"/>
    <w:rsid w:val="00E151D8"/>
    <w:rsid w:val="00E1691F"/>
    <w:rsid w:val="00E17700"/>
    <w:rsid w:val="00E269D2"/>
    <w:rsid w:val="00E3456B"/>
    <w:rsid w:val="00E83A17"/>
    <w:rsid w:val="00E84F0F"/>
    <w:rsid w:val="00E92E9F"/>
    <w:rsid w:val="00EA26C7"/>
    <w:rsid w:val="00EE1941"/>
    <w:rsid w:val="00EE4DCA"/>
    <w:rsid w:val="00F55F4B"/>
    <w:rsid w:val="00F57611"/>
    <w:rsid w:val="00F81405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C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0B3"/>
    <w:pPr>
      <w:framePr w:hSpace="180" w:wrap="around" w:vAnchor="page" w:hAnchor="margin" w:y="2027"/>
      <w:spacing w:after="0" w:line="240" w:lineRule="auto"/>
      <w:outlineLvl w:val="0"/>
    </w:pPr>
    <w:rPr>
      <w:rFonts w:ascii="AvantGarde Bk BT" w:hAnsi="AvantGarde Bk BT"/>
      <w:b/>
      <w:color w:val="595959"/>
      <w:spacing w:val="10"/>
      <w:sz w:val="34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C9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81405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849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9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A2A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70B3"/>
    <w:rPr>
      <w:rFonts w:ascii="AvantGarde Bk BT" w:eastAsia="Calibri" w:hAnsi="AvantGarde Bk BT" w:cs="Times New Roman"/>
      <w:b/>
      <w:color w:val="595959"/>
      <w:spacing w:val="10"/>
      <w:sz w:val="34"/>
      <w:szCs w:val="72"/>
    </w:rPr>
  </w:style>
  <w:style w:type="paragraph" w:styleId="TOCHeading">
    <w:name w:val="TOC Heading"/>
    <w:basedOn w:val="Heading1"/>
    <w:next w:val="Normal"/>
    <w:uiPriority w:val="39"/>
    <w:unhideWhenUsed/>
    <w:qFormat/>
    <w:rsid w:val="001070B3"/>
    <w:pPr>
      <w:framePr w:wrap="around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A7EA2"/>
    <w:pPr>
      <w:tabs>
        <w:tab w:val="right" w:leader="dot" w:pos="9350"/>
      </w:tabs>
      <w:spacing w:after="100"/>
    </w:pPr>
    <w:rPr>
      <w:noProof/>
    </w:rPr>
  </w:style>
  <w:style w:type="character" w:styleId="Strong">
    <w:name w:val="Strong"/>
    <w:basedOn w:val="DefaultParagraphFont"/>
    <w:uiPriority w:val="22"/>
    <w:qFormat/>
    <w:rsid w:val="00E1691F"/>
    <w:rPr>
      <w:b/>
      <w:bCs/>
    </w:rPr>
  </w:style>
  <w:style w:type="paragraph" w:styleId="NoSpacing">
    <w:name w:val="No Spacing"/>
    <w:link w:val="NoSpacingChar"/>
    <w:uiPriority w:val="1"/>
    <w:qFormat/>
    <w:rsid w:val="00B70B6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70B62"/>
    <w:rPr>
      <w:rFonts w:eastAsiaTheme="minorEastAsia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70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B3EF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537B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C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0B3"/>
    <w:pPr>
      <w:framePr w:hSpace="180" w:wrap="around" w:vAnchor="page" w:hAnchor="margin" w:y="2027"/>
      <w:spacing w:after="0" w:line="240" w:lineRule="auto"/>
      <w:outlineLvl w:val="0"/>
    </w:pPr>
    <w:rPr>
      <w:rFonts w:ascii="AvantGarde Bk BT" w:hAnsi="AvantGarde Bk BT"/>
      <w:b/>
      <w:color w:val="595959"/>
      <w:spacing w:val="10"/>
      <w:sz w:val="34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C9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81405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849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9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A2A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70B3"/>
    <w:rPr>
      <w:rFonts w:ascii="AvantGarde Bk BT" w:eastAsia="Calibri" w:hAnsi="AvantGarde Bk BT" w:cs="Times New Roman"/>
      <w:b/>
      <w:color w:val="595959"/>
      <w:spacing w:val="10"/>
      <w:sz w:val="34"/>
      <w:szCs w:val="72"/>
    </w:rPr>
  </w:style>
  <w:style w:type="paragraph" w:styleId="TOCHeading">
    <w:name w:val="TOC Heading"/>
    <w:basedOn w:val="Heading1"/>
    <w:next w:val="Normal"/>
    <w:uiPriority w:val="39"/>
    <w:unhideWhenUsed/>
    <w:qFormat/>
    <w:rsid w:val="001070B3"/>
    <w:pPr>
      <w:framePr w:wrap="around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A7EA2"/>
    <w:pPr>
      <w:tabs>
        <w:tab w:val="right" w:leader="dot" w:pos="9350"/>
      </w:tabs>
      <w:spacing w:after="100"/>
    </w:pPr>
    <w:rPr>
      <w:noProof/>
    </w:rPr>
  </w:style>
  <w:style w:type="character" w:styleId="Strong">
    <w:name w:val="Strong"/>
    <w:basedOn w:val="DefaultParagraphFont"/>
    <w:uiPriority w:val="22"/>
    <w:qFormat/>
    <w:rsid w:val="00E1691F"/>
    <w:rPr>
      <w:b/>
      <w:bCs/>
    </w:rPr>
  </w:style>
  <w:style w:type="paragraph" w:styleId="NoSpacing">
    <w:name w:val="No Spacing"/>
    <w:link w:val="NoSpacingChar"/>
    <w:uiPriority w:val="1"/>
    <w:qFormat/>
    <w:rsid w:val="00B70B6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70B62"/>
    <w:rPr>
      <w:rFonts w:eastAsiaTheme="minorEastAsia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70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B3EF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537B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alchemicdrea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alchemicdream.com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ATLDMRES01\Idrive\Trade%20Branch\Sectors\ICT\Events\2013\Casual%20Connect%202013\Directory\GDC%202013%20-%20Individ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0">
              <a:schemeClr val="tx1">
                <a:lumMod val="95000"/>
                <a:lumOff val="5000"/>
              </a:schemeClr>
            </a:gs>
            <a:gs pos="53000">
              <a:schemeClr val="tx1">
                <a:lumMod val="75000"/>
                <a:lumOff val="25000"/>
              </a:schemeClr>
            </a:gs>
            <a:gs pos="100000">
              <a:schemeClr val="tx1">
                <a:lumMod val="85000"/>
                <a:lumOff val="15000"/>
              </a:schemeClr>
            </a:gs>
          </a:gsLst>
          <a:lin ang="13500000" scaled="1"/>
          <a:tileRect/>
        </a:gra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Snapshot of Canadian Companies at GDC 2013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E838AA-A6C6-48A7-BC7E-95FD834B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GDC 2013 - Individual.dotx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DeFrank, Troy -SEATL -TD</dc:creator>
  <cp:lastModifiedBy>DeFrank, Troy -SEATL -TD</cp:lastModifiedBy>
  <cp:revision>1</cp:revision>
  <cp:lastPrinted>2013-01-22T06:10:00Z</cp:lastPrinted>
  <dcterms:created xsi:type="dcterms:W3CDTF">2013-06-25T23:30:00Z</dcterms:created>
  <dcterms:modified xsi:type="dcterms:W3CDTF">2013-06-25T23:30:00Z</dcterms:modified>
</cp:coreProperties>
</file>